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487" w:tblpY="1353"/>
        <w:tblOverlap w:val="never"/>
        <w:tblW w:w="10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09"/>
        <w:gridCol w:w="634"/>
        <w:gridCol w:w="741"/>
        <w:gridCol w:w="1315"/>
        <w:gridCol w:w="691"/>
        <w:gridCol w:w="413"/>
        <w:gridCol w:w="684"/>
        <w:gridCol w:w="1059"/>
        <w:gridCol w:w="591"/>
        <w:gridCol w:w="912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姓名拼音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粘贴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2寸蓝底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工作单位所在省</w:t>
            </w:r>
            <w:r>
              <w:rPr>
                <w:spacing w:val="40"/>
                <w:sz w:val="21"/>
                <w:szCs w:val="21"/>
              </w:rPr>
              <w:t>市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参加工作年月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工作单位</w:t>
            </w:r>
          </w:p>
        </w:tc>
        <w:tc>
          <w:tcPr>
            <w:tcW w:w="3794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工作单位性质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职称级别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职务级别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工作</w:t>
            </w:r>
            <w:r>
              <w:rPr>
                <w:sz w:val="21"/>
                <w:szCs w:val="21"/>
              </w:rPr>
              <w:t>类型</w:t>
            </w:r>
          </w:p>
        </w:tc>
        <w:tc>
          <w:tcPr>
            <w:tcW w:w="1835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移动电话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工作电话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紧急联系电话</w:t>
            </w:r>
          </w:p>
        </w:tc>
        <w:tc>
          <w:tcPr>
            <w:tcW w:w="1835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通信地址</w:t>
            </w:r>
          </w:p>
        </w:tc>
        <w:tc>
          <w:tcPr>
            <w:tcW w:w="5537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sz w:val="21"/>
                <w:szCs w:val="21"/>
              </w:rPr>
              <w:t>邮政编码</w:t>
            </w:r>
          </w:p>
        </w:tc>
        <w:tc>
          <w:tcPr>
            <w:tcW w:w="1835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简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起止年月</w:t>
            </w: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在何地、何部门、任何职务（从中学开始填写）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前置</w:t>
            </w:r>
            <w:r>
              <w:rPr>
                <w:rFonts w:hint="eastAsia"/>
                <w:sz w:val="21"/>
                <w:szCs w:val="21"/>
                <w:lang w:eastAsia="zh-CN"/>
              </w:rPr>
              <w:t>学历</w:t>
            </w:r>
            <w:r>
              <w:rPr>
                <w:sz w:val="21"/>
                <w:szCs w:val="21"/>
              </w:rPr>
              <w:t>学位授予单位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前置</w:t>
            </w:r>
            <w:r>
              <w:rPr>
                <w:rFonts w:hint="eastAsia"/>
                <w:sz w:val="21"/>
                <w:szCs w:val="21"/>
                <w:lang w:eastAsia="zh-CN"/>
              </w:rPr>
              <w:t>学历层次</w:t>
            </w:r>
          </w:p>
        </w:tc>
        <w:tc>
          <w:tcPr>
            <w:tcW w:w="2747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前置学位类别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获前置学位专</w:t>
            </w:r>
            <w:r>
              <w:rPr>
                <w:spacing w:val="50"/>
                <w:sz w:val="21"/>
                <w:szCs w:val="21"/>
              </w:rPr>
              <w:t>业</w:t>
            </w:r>
          </w:p>
        </w:tc>
        <w:tc>
          <w:tcPr>
            <w:tcW w:w="2747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获前置学位年月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前置学位证书编号</w:t>
            </w:r>
          </w:p>
        </w:tc>
        <w:tc>
          <w:tcPr>
            <w:tcW w:w="2747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拟申请学院名称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拟申请硕士学位一级学科</w:t>
            </w:r>
          </w:p>
        </w:tc>
        <w:tc>
          <w:tcPr>
            <w:tcW w:w="2747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拟申请专业名称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eastAsia="zh-CN"/>
              </w:rPr>
              <w:t>是否申请学位</w:t>
            </w:r>
          </w:p>
        </w:tc>
        <w:tc>
          <w:tcPr>
            <w:tcW w:w="2747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88" w:type="dxa"/>
            <w:gridSpan w:val="12"/>
          </w:tcPr>
          <w:p>
            <w:pPr>
              <w:pStyle w:val="2"/>
              <w:spacing w:line="289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本人承诺：</w:t>
            </w:r>
          </w:p>
          <w:p>
            <w:pPr>
              <w:pBdr>
                <w:bottom w:val="none" w:color="auto" w:sz="0" w:space="0"/>
              </w:pBdr>
              <w:ind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"本人保证以上信息真实、准确，并愿意承担由于以上信息虚假带来的一切法律责任和后果。"</w:t>
            </w:r>
          </w:p>
          <w:p>
            <w:pPr>
              <w:pBdr>
                <w:bottom w:val="none" w:color="auto" w:sz="0" w:space="0"/>
              </w:pBdr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pBdr>
                <w:bottom w:val="none" w:color="auto" w:sz="0" w:space="0"/>
              </w:pBdr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pBdr>
                <w:top w:val="single" w:color="auto" w:sz="12" w:space="0"/>
                <w:bottom w:val="single" w:color="auto" w:sz="12" w:space="0"/>
              </w:pBdr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pBdr>
                <w:top w:val="single" w:color="auto" w:sz="12" w:space="0"/>
                <w:bottom w:val="single" w:color="auto" w:sz="12" w:space="0"/>
              </w:pBdr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申请人签名：            </w:t>
            </w:r>
          </w:p>
          <w:p>
            <w:pPr>
              <w:wordWrap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    年   月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94" w:type="dxa"/>
            <w:gridSpan w:val="6"/>
          </w:tcPr>
          <w:p>
            <w:pPr>
              <w:pStyle w:val="2"/>
              <w:spacing w:before="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拟接受申请学院审核意见：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</w:t>
            </w:r>
          </w:p>
          <w:p>
            <w:pPr>
              <w:pStyle w:val="2"/>
              <w:spacing w:before="1"/>
              <w:ind w:left="120"/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ind w:left="3120" w:hanging="2730" w:hangingChars="130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                          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>学院</w:t>
            </w:r>
            <w:r>
              <w:rPr>
                <w:sz w:val="21"/>
                <w:szCs w:val="21"/>
              </w:rPr>
              <w:t>盖章）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         年   月   日 </w:t>
            </w:r>
          </w:p>
        </w:tc>
        <w:tc>
          <w:tcPr>
            <w:tcW w:w="5494" w:type="dxa"/>
            <w:gridSpan w:val="6"/>
          </w:tcPr>
          <w:p>
            <w:pPr>
              <w:pStyle w:val="2"/>
              <w:spacing w:before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学位授予单位审核意见：</w:t>
            </w:r>
          </w:p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 xml:space="preserve">                     </w:t>
            </w: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审核人签字：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 xml:space="preserve"> </w:t>
            </w:r>
          </w:p>
          <w:p>
            <w:pPr>
              <w:ind w:firstLine="1890" w:firstLineChars="900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（学位授予单位盖章）</w:t>
            </w:r>
          </w:p>
          <w:p>
            <w:pPr>
              <w:ind w:firstLine="2730" w:firstLineChars="13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年   月   日 </w:t>
            </w:r>
          </w:p>
        </w:tc>
      </w:tr>
    </w:tbl>
    <w:p>
      <w:pPr>
        <w:jc w:val="center"/>
      </w:pPr>
      <w:r>
        <w:rPr>
          <w:rFonts w:hint="eastAsia"/>
          <w:b/>
          <w:bCs/>
          <w:sz w:val="30"/>
          <w:lang w:eastAsia="zh-CN"/>
        </w:rPr>
        <w:t>中南财经政法大学</w:t>
      </w:r>
      <w:r>
        <w:rPr>
          <w:b/>
          <w:bCs/>
          <w:sz w:val="30"/>
        </w:rPr>
        <w:t>同等学力人员申请硕士学位</w:t>
      </w:r>
      <w:r>
        <w:rPr>
          <w:rFonts w:hint="eastAsia"/>
          <w:b/>
          <w:bCs/>
          <w:sz w:val="30"/>
          <w:lang w:eastAsia="zh-CN"/>
        </w:rPr>
        <w:t>、</w:t>
      </w:r>
      <w:r>
        <w:rPr>
          <w:rFonts w:hint="eastAsia"/>
          <w:b/>
          <w:bCs/>
          <w:sz w:val="30"/>
        </w:rPr>
        <w:t>课程进修班</w:t>
      </w:r>
      <w:r>
        <w:rPr>
          <w:rFonts w:hint="eastAsia"/>
          <w:b/>
          <w:bCs/>
          <w:sz w:val="30"/>
          <w:lang w:eastAsia="zh-CN"/>
        </w:rPr>
        <w:t>报名申请</w:t>
      </w:r>
      <w:r>
        <w:rPr>
          <w:b/>
          <w:bCs/>
          <w:sz w:val="30"/>
        </w:rPr>
        <w:t>表</w:t>
      </w:r>
    </w:p>
    <w:sectPr>
      <w:pgSz w:w="11906" w:h="16838"/>
      <w:pgMar w:top="567" w:right="850" w:bottom="850" w:left="850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575FD"/>
    <w:rsid w:val="059D2C36"/>
    <w:rsid w:val="208575FD"/>
    <w:rsid w:val="29226059"/>
    <w:rsid w:val="353472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2018-10-23T07:37:00Z</dcterms:created>
  <dc:creator>雷霆</dc:creator>
  <cp:lastModifiedBy>雷霆</cp:lastModifiedBy>
  <dcterms:modified xsi:type="dcterms:W3CDTF">2018-10-23T08:52:35Z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