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vertAnchor="page" w:horzAnchor="page" w:tblpX="487" w:tblpY="1353"/>
        <w:tblOverlap w:val="never"/>
        <w:tblW w:w="10988" w:type="dxa"/>
        <w:tblLayout w:type="fixed"/>
        <w:tblLook w:val="04A0" w:firstRow="1" w:lastRow="0" w:firstColumn="1" w:lastColumn="0" w:noHBand="0" w:noVBand="1"/>
      </w:tblPr>
      <w:tblGrid>
        <w:gridCol w:w="704"/>
        <w:gridCol w:w="1409"/>
        <w:gridCol w:w="634"/>
        <w:gridCol w:w="741"/>
        <w:gridCol w:w="1315"/>
        <w:gridCol w:w="691"/>
        <w:gridCol w:w="413"/>
        <w:gridCol w:w="684"/>
        <w:gridCol w:w="1059"/>
        <w:gridCol w:w="591"/>
        <w:gridCol w:w="912"/>
        <w:gridCol w:w="1835"/>
      </w:tblGrid>
      <w:tr w:rsidR="00830AE7" w14:paraId="2EE1EF04" w14:textId="77777777">
        <w:trPr>
          <w:trHeight w:val="510"/>
        </w:trPr>
        <w:tc>
          <w:tcPr>
            <w:tcW w:w="2113" w:type="dxa"/>
            <w:gridSpan w:val="2"/>
            <w:vAlign w:val="center"/>
          </w:tcPr>
          <w:p w14:paraId="50F3D51F" w14:textId="77777777" w:rsidR="00830AE7" w:rsidRDefault="00CA2ED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2690" w:type="dxa"/>
            <w:gridSpan w:val="3"/>
            <w:vAlign w:val="center"/>
          </w:tcPr>
          <w:p w14:paraId="3543E532" w14:textId="77777777" w:rsidR="00830AE7" w:rsidRDefault="00830A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 w14:paraId="08BC8E54" w14:textId="77777777" w:rsidR="00830AE7" w:rsidRDefault="00CA2ED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姓名拼音</w:t>
            </w:r>
          </w:p>
        </w:tc>
        <w:tc>
          <w:tcPr>
            <w:tcW w:w="2562" w:type="dxa"/>
            <w:gridSpan w:val="3"/>
            <w:vAlign w:val="center"/>
          </w:tcPr>
          <w:p w14:paraId="44ACD3DA" w14:textId="77777777" w:rsidR="00830AE7" w:rsidRDefault="00830A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5" w:type="dxa"/>
            <w:vMerge w:val="restart"/>
            <w:vAlign w:val="center"/>
          </w:tcPr>
          <w:p w14:paraId="354839E6" w14:textId="77777777" w:rsidR="00830AE7" w:rsidRDefault="00CA2ED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粘贴</w:t>
            </w:r>
            <w:r>
              <w:rPr>
                <w:rFonts w:hint="eastAsia"/>
                <w:sz w:val="21"/>
                <w:szCs w:val="21"/>
                <w:lang w:val="en-US"/>
              </w:rPr>
              <w:t>2</w:t>
            </w:r>
            <w:r>
              <w:rPr>
                <w:rFonts w:hint="eastAsia"/>
                <w:sz w:val="21"/>
                <w:szCs w:val="21"/>
                <w:lang w:val="en-US"/>
              </w:rPr>
              <w:t>寸蓝底</w:t>
            </w:r>
            <w:r>
              <w:rPr>
                <w:rFonts w:hint="eastAsia"/>
                <w:sz w:val="21"/>
                <w:szCs w:val="21"/>
              </w:rPr>
              <w:t>照片</w:t>
            </w:r>
          </w:p>
        </w:tc>
      </w:tr>
      <w:tr w:rsidR="00830AE7" w14:paraId="324687EB" w14:textId="77777777">
        <w:trPr>
          <w:trHeight w:val="510"/>
        </w:trPr>
        <w:tc>
          <w:tcPr>
            <w:tcW w:w="2113" w:type="dxa"/>
            <w:gridSpan w:val="2"/>
            <w:vAlign w:val="center"/>
          </w:tcPr>
          <w:p w14:paraId="2C9B4AB7" w14:textId="77777777" w:rsidR="00830AE7" w:rsidRDefault="00CA2ED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2690" w:type="dxa"/>
            <w:gridSpan w:val="3"/>
            <w:vAlign w:val="center"/>
          </w:tcPr>
          <w:p w14:paraId="5C8E1549" w14:textId="77777777" w:rsidR="00830AE7" w:rsidRDefault="00830A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 w14:paraId="51D3844F" w14:textId="77777777" w:rsidR="00830AE7" w:rsidRDefault="00CA2ED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出生日期</w:t>
            </w:r>
          </w:p>
        </w:tc>
        <w:tc>
          <w:tcPr>
            <w:tcW w:w="2562" w:type="dxa"/>
            <w:gridSpan w:val="3"/>
            <w:vAlign w:val="center"/>
          </w:tcPr>
          <w:p w14:paraId="3A87AF07" w14:textId="77777777" w:rsidR="00830AE7" w:rsidRDefault="00830A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5" w:type="dxa"/>
            <w:vMerge/>
            <w:vAlign w:val="center"/>
          </w:tcPr>
          <w:p w14:paraId="025281B4" w14:textId="77777777" w:rsidR="00830AE7" w:rsidRDefault="00830AE7">
            <w:pPr>
              <w:jc w:val="center"/>
              <w:rPr>
                <w:sz w:val="21"/>
                <w:szCs w:val="21"/>
              </w:rPr>
            </w:pPr>
          </w:p>
        </w:tc>
      </w:tr>
      <w:tr w:rsidR="00830AE7" w14:paraId="5FD7A130" w14:textId="77777777">
        <w:trPr>
          <w:trHeight w:val="510"/>
        </w:trPr>
        <w:tc>
          <w:tcPr>
            <w:tcW w:w="2113" w:type="dxa"/>
            <w:gridSpan w:val="2"/>
            <w:vAlign w:val="center"/>
          </w:tcPr>
          <w:p w14:paraId="56D91EAF" w14:textId="77777777" w:rsidR="00830AE7" w:rsidRDefault="00CA2ED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2690" w:type="dxa"/>
            <w:gridSpan w:val="3"/>
            <w:vAlign w:val="center"/>
          </w:tcPr>
          <w:p w14:paraId="627B0806" w14:textId="77777777" w:rsidR="00830AE7" w:rsidRDefault="00830A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 w14:paraId="24EFAFF7" w14:textId="77777777" w:rsidR="00830AE7" w:rsidRDefault="00CA2ED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2562" w:type="dxa"/>
            <w:gridSpan w:val="3"/>
            <w:vAlign w:val="center"/>
          </w:tcPr>
          <w:p w14:paraId="1A3E4BC8" w14:textId="77777777" w:rsidR="00830AE7" w:rsidRDefault="00830A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5" w:type="dxa"/>
            <w:vMerge/>
            <w:vAlign w:val="center"/>
          </w:tcPr>
          <w:p w14:paraId="62EE0235" w14:textId="77777777" w:rsidR="00830AE7" w:rsidRDefault="00830AE7">
            <w:pPr>
              <w:jc w:val="center"/>
              <w:rPr>
                <w:sz w:val="21"/>
                <w:szCs w:val="21"/>
              </w:rPr>
            </w:pPr>
          </w:p>
        </w:tc>
      </w:tr>
      <w:tr w:rsidR="00830AE7" w14:paraId="3697CDBA" w14:textId="77777777">
        <w:trPr>
          <w:trHeight w:val="510"/>
        </w:trPr>
        <w:tc>
          <w:tcPr>
            <w:tcW w:w="2113" w:type="dxa"/>
            <w:gridSpan w:val="2"/>
            <w:vAlign w:val="center"/>
          </w:tcPr>
          <w:p w14:paraId="6E4FAAE4" w14:textId="77777777" w:rsidR="00830AE7" w:rsidRDefault="00CA2E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工作单位所在省</w:t>
            </w:r>
            <w:r>
              <w:rPr>
                <w:spacing w:val="40"/>
                <w:sz w:val="21"/>
                <w:szCs w:val="21"/>
              </w:rPr>
              <w:t>市</w:t>
            </w:r>
          </w:p>
        </w:tc>
        <w:tc>
          <w:tcPr>
            <w:tcW w:w="2690" w:type="dxa"/>
            <w:gridSpan w:val="3"/>
            <w:vAlign w:val="center"/>
          </w:tcPr>
          <w:p w14:paraId="015BE1B8" w14:textId="77777777" w:rsidR="00830AE7" w:rsidRDefault="00830A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 w14:paraId="3CEF111B" w14:textId="77777777" w:rsidR="00830AE7" w:rsidRDefault="00CA2ED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参加工作年月</w:t>
            </w:r>
          </w:p>
        </w:tc>
        <w:tc>
          <w:tcPr>
            <w:tcW w:w="2562" w:type="dxa"/>
            <w:gridSpan w:val="3"/>
            <w:vAlign w:val="center"/>
          </w:tcPr>
          <w:p w14:paraId="3A701AAB" w14:textId="77777777" w:rsidR="00830AE7" w:rsidRDefault="00830A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5" w:type="dxa"/>
            <w:vMerge/>
            <w:vAlign w:val="center"/>
          </w:tcPr>
          <w:p w14:paraId="79BBD999" w14:textId="77777777" w:rsidR="00830AE7" w:rsidRDefault="00830AE7">
            <w:pPr>
              <w:jc w:val="center"/>
              <w:rPr>
                <w:sz w:val="21"/>
                <w:szCs w:val="21"/>
              </w:rPr>
            </w:pPr>
          </w:p>
        </w:tc>
      </w:tr>
      <w:tr w:rsidR="00830AE7" w14:paraId="1977E4CC" w14:textId="77777777">
        <w:trPr>
          <w:trHeight w:val="510"/>
        </w:trPr>
        <w:tc>
          <w:tcPr>
            <w:tcW w:w="2113" w:type="dxa"/>
            <w:gridSpan w:val="2"/>
            <w:vAlign w:val="center"/>
          </w:tcPr>
          <w:p w14:paraId="78BC17E2" w14:textId="77777777" w:rsidR="00830AE7" w:rsidRDefault="00CA2E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工作单位</w:t>
            </w:r>
          </w:p>
        </w:tc>
        <w:tc>
          <w:tcPr>
            <w:tcW w:w="3794" w:type="dxa"/>
            <w:gridSpan w:val="5"/>
            <w:vAlign w:val="center"/>
          </w:tcPr>
          <w:p w14:paraId="62ED2599" w14:textId="77777777" w:rsidR="00830AE7" w:rsidRDefault="00830A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3EC83905" w14:textId="77777777" w:rsidR="00830AE7" w:rsidRDefault="00CA2E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工作单位性质</w:t>
            </w:r>
          </w:p>
        </w:tc>
        <w:tc>
          <w:tcPr>
            <w:tcW w:w="3338" w:type="dxa"/>
            <w:gridSpan w:val="3"/>
            <w:vAlign w:val="center"/>
          </w:tcPr>
          <w:p w14:paraId="224057E0" w14:textId="77777777" w:rsidR="00830AE7" w:rsidRDefault="00830AE7">
            <w:pPr>
              <w:jc w:val="center"/>
              <w:rPr>
                <w:sz w:val="21"/>
                <w:szCs w:val="21"/>
              </w:rPr>
            </w:pPr>
          </w:p>
        </w:tc>
      </w:tr>
      <w:tr w:rsidR="00830AE7" w14:paraId="1FE46537" w14:textId="77777777">
        <w:trPr>
          <w:trHeight w:val="510"/>
        </w:trPr>
        <w:tc>
          <w:tcPr>
            <w:tcW w:w="2113" w:type="dxa"/>
            <w:gridSpan w:val="2"/>
            <w:vAlign w:val="center"/>
          </w:tcPr>
          <w:p w14:paraId="27913755" w14:textId="77777777" w:rsidR="00830AE7" w:rsidRDefault="00CA2E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职称级别</w:t>
            </w:r>
          </w:p>
        </w:tc>
        <w:tc>
          <w:tcPr>
            <w:tcW w:w="1375" w:type="dxa"/>
            <w:gridSpan w:val="2"/>
            <w:vAlign w:val="center"/>
          </w:tcPr>
          <w:p w14:paraId="09048DD3" w14:textId="77777777" w:rsidR="00830AE7" w:rsidRDefault="00830A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9" w:type="dxa"/>
            <w:gridSpan w:val="3"/>
            <w:vAlign w:val="center"/>
          </w:tcPr>
          <w:p w14:paraId="0EC1983E" w14:textId="77777777" w:rsidR="00830AE7" w:rsidRDefault="00CA2E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职务级别</w:t>
            </w:r>
          </w:p>
        </w:tc>
        <w:tc>
          <w:tcPr>
            <w:tcW w:w="1743" w:type="dxa"/>
            <w:gridSpan w:val="2"/>
            <w:vAlign w:val="center"/>
          </w:tcPr>
          <w:p w14:paraId="33FA4C07" w14:textId="77777777" w:rsidR="00830AE7" w:rsidRDefault="00830A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244389A7" w14:textId="77777777" w:rsidR="00830AE7" w:rsidRDefault="00CA2ED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</w:t>
            </w:r>
            <w:r>
              <w:rPr>
                <w:sz w:val="21"/>
                <w:szCs w:val="21"/>
              </w:rPr>
              <w:t>类型</w:t>
            </w:r>
          </w:p>
        </w:tc>
        <w:tc>
          <w:tcPr>
            <w:tcW w:w="1835" w:type="dxa"/>
          </w:tcPr>
          <w:p w14:paraId="4E048EBA" w14:textId="77777777" w:rsidR="00830AE7" w:rsidRDefault="00830AE7">
            <w:pPr>
              <w:rPr>
                <w:sz w:val="21"/>
                <w:szCs w:val="21"/>
              </w:rPr>
            </w:pPr>
          </w:p>
        </w:tc>
      </w:tr>
      <w:tr w:rsidR="00830AE7" w14:paraId="210A7C93" w14:textId="77777777">
        <w:trPr>
          <w:trHeight w:val="510"/>
        </w:trPr>
        <w:tc>
          <w:tcPr>
            <w:tcW w:w="2113" w:type="dxa"/>
            <w:gridSpan w:val="2"/>
            <w:vAlign w:val="center"/>
          </w:tcPr>
          <w:p w14:paraId="180BBB2F" w14:textId="77777777" w:rsidR="00830AE7" w:rsidRDefault="00CA2E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移动电话</w:t>
            </w:r>
          </w:p>
        </w:tc>
        <w:tc>
          <w:tcPr>
            <w:tcW w:w="1375" w:type="dxa"/>
            <w:gridSpan w:val="2"/>
            <w:vAlign w:val="center"/>
          </w:tcPr>
          <w:p w14:paraId="1518C980" w14:textId="77777777" w:rsidR="00830AE7" w:rsidRDefault="00830A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9" w:type="dxa"/>
            <w:gridSpan w:val="3"/>
            <w:vAlign w:val="center"/>
          </w:tcPr>
          <w:p w14:paraId="72F6FBA7" w14:textId="77777777" w:rsidR="00830AE7" w:rsidRDefault="00CA2E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工作电话</w:t>
            </w:r>
          </w:p>
        </w:tc>
        <w:tc>
          <w:tcPr>
            <w:tcW w:w="1743" w:type="dxa"/>
            <w:gridSpan w:val="2"/>
            <w:vAlign w:val="center"/>
          </w:tcPr>
          <w:p w14:paraId="082132CD" w14:textId="77777777" w:rsidR="00830AE7" w:rsidRDefault="00830A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7CA6A322" w14:textId="77777777" w:rsidR="00830AE7" w:rsidRDefault="00CA2ED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紧急联系电话</w:t>
            </w:r>
          </w:p>
        </w:tc>
        <w:tc>
          <w:tcPr>
            <w:tcW w:w="1835" w:type="dxa"/>
          </w:tcPr>
          <w:p w14:paraId="1FCD4631" w14:textId="77777777" w:rsidR="00830AE7" w:rsidRDefault="00830AE7">
            <w:pPr>
              <w:rPr>
                <w:sz w:val="21"/>
                <w:szCs w:val="21"/>
              </w:rPr>
            </w:pPr>
          </w:p>
        </w:tc>
      </w:tr>
      <w:tr w:rsidR="00830AE7" w14:paraId="0BF3DF9F" w14:textId="77777777">
        <w:trPr>
          <w:trHeight w:val="510"/>
        </w:trPr>
        <w:tc>
          <w:tcPr>
            <w:tcW w:w="2113" w:type="dxa"/>
            <w:gridSpan w:val="2"/>
            <w:vAlign w:val="center"/>
          </w:tcPr>
          <w:p w14:paraId="2A59E4C7" w14:textId="77777777" w:rsidR="00830AE7" w:rsidRDefault="00CA2E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通信地址</w:t>
            </w:r>
          </w:p>
        </w:tc>
        <w:tc>
          <w:tcPr>
            <w:tcW w:w="5537" w:type="dxa"/>
            <w:gridSpan w:val="7"/>
            <w:vAlign w:val="center"/>
          </w:tcPr>
          <w:p w14:paraId="55AA63CF" w14:textId="77777777" w:rsidR="00830AE7" w:rsidRDefault="00830A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04C3DAEA" w14:textId="77777777" w:rsidR="00830AE7" w:rsidRDefault="00CA2E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邮政编码</w:t>
            </w:r>
          </w:p>
        </w:tc>
        <w:tc>
          <w:tcPr>
            <w:tcW w:w="1835" w:type="dxa"/>
          </w:tcPr>
          <w:p w14:paraId="68B1E6E5" w14:textId="77777777" w:rsidR="00830AE7" w:rsidRDefault="00830AE7">
            <w:pPr>
              <w:rPr>
                <w:sz w:val="21"/>
                <w:szCs w:val="21"/>
              </w:rPr>
            </w:pPr>
          </w:p>
        </w:tc>
      </w:tr>
      <w:tr w:rsidR="00830AE7" w14:paraId="341D863E" w14:textId="77777777">
        <w:trPr>
          <w:trHeight w:val="510"/>
        </w:trPr>
        <w:tc>
          <w:tcPr>
            <w:tcW w:w="704" w:type="dxa"/>
            <w:vMerge w:val="restart"/>
            <w:vAlign w:val="center"/>
          </w:tcPr>
          <w:p w14:paraId="25D696FA" w14:textId="77777777" w:rsidR="00830AE7" w:rsidRDefault="00CA2ED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</w:t>
            </w:r>
          </w:p>
          <w:p w14:paraId="346AC1D9" w14:textId="77777777" w:rsidR="00830AE7" w:rsidRDefault="00CA2ED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</w:t>
            </w:r>
          </w:p>
          <w:p w14:paraId="7E9B712D" w14:textId="77777777" w:rsidR="00830AE7" w:rsidRDefault="00CA2ED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简</w:t>
            </w:r>
          </w:p>
          <w:p w14:paraId="2C51D943" w14:textId="77777777" w:rsidR="00830AE7" w:rsidRDefault="00CA2ED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历</w:t>
            </w:r>
          </w:p>
        </w:tc>
        <w:tc>
          <w:tcPr>
            <w:tcW w:w="1409" w:type="dxa"/>
            <w:vAlign w:val="center"/>
          </w:tcPr>
          <w:p w14:paraId="5B08BA60" w14:textId="77777777" w:rsidR="00830AE7" w:rsidRDefault="00CA2E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起止年月</w:t>
            </w:r>
          </w:p>
        </w:tc>
        <w:tc>
          <w:tcPr>
            <w:tcW w:w="8875" w:type="dxa"/>
            <w:gridSpan w:val="10"/>
            <w:vAlign w:val="center"/>
          </w:tcPr>
          <w:p w14:paraId="78E2E94F" w14:textId="77777777" w:rsidR="00830AE7" w:rsidRDefault="00CA2E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在何地、何部门、任何职务（从中学开始填写）</w:t>
            </w:r>
          </w:p>
        </w:tc>
      </w:tr>
      <w:tr w:rsidR="00830AE7" w14:paraId="37A0D07D" w14:textId="77777777">
        <w:trPr>
          <w:trHeight w:val="510"/>
        </w:trPr>
        <w:tc>
          <w:tcPr>
            <w:tcW w:w="704" w:type="dxa"/>
            <w:vMerge/>
            <w:vAlign w:val="center"/>
          </w:tcPr>
          <w:p w14:paraId="6BB3CCD1" w14:textId="77777777" w:rsidR="00830AE7" w:rsidRDefault="00830A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6BC55506" w14:textId="77777777" w:rsidR="00830AE7" w:rsidRDefault="00830A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5" w:type="dxa"/>
            <w:gridSpan w:val="10"/>
            <w:vAlign w:val="center"/>
          </w:tcPr>
          <w:p w14:paraId="0C5BC4FD" w14:textId="77777777" w:rsidR="00830AE7" w:rsidRDefault="00830AE7">
            <w:pPr>
              <w:jc w:val="center"/>
              <w:rPr>
                <w:sz w:val="21"/>
                <w:szCs w:val="21"/>
              </w:rPr>
            </w:pPr>
          </w:p>
        </w:tc>
      </w:tr>
      <w:tr w:rsidR="00830AE7" w14:paraId="1533FD19" w14:textId="77777777">
        <w:trPr>
          <w:trHeight w:val="510"/>
        </w:trPr>
        <w:tc>
          <w:tcPr>
            <w:tcW w:w="704" w:type="dxa"/>
            <w:vMerge/>
            <w:vAlign w:val="center"/>
          </w:tcPr>
          <w:p w14:paraId="2F6B1631" w14:textId="77777777" w:rsidR="00830AE7" w:rsidRDefault="00830A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3A3F13EB" w14:textId="77777777" w:rsidR="00830AE7" w:rsidRDefault="00830A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5" w:type="dxa"/>
            <w:gridSpan w:val="10"/>
            <w:vAlign w:val="center"/>
          </w:tcPr>
          <w:p w14:paraId="20EBE81A" w14:textId="77777777" w:rsidR="00830AE7" w:rsidRDefault="00830AE7">
            <w:pPr>
              <w:jc w:val="center"/>
              <w:rPr>
                <w:sz w:val="21"/>
                <w:szCs w:val="21"/>
              </w:rPr>
            </w:pPr>
          </w:p>
        </w:tc>
      </w:tr>
      <w:tr w:rsidR="00830AE7" w14:paraId="3EEA361D" w14:textId="77777777">
        <w:trPr>
          <w:trHeight w:val="510"/>
        </w:trPr>
        <w:tc>
          <w:tcPr>
            <w:tcW w:w="704" w:type="dxa"/>
            <w:vMerge/>
            <w:vAlign w:val="center"/>
          </w:tcPr>
          <w:p w14:paraId="06815EC9" w14:textId="77777777" w:rsidR="00830AE7" w:rsidRDefault="00830A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2C1DE910" w14:textId="77777777" w:rsidR="00830AE7" w:rsidRDefault="00830A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5" w:type="dxa"/>
            <w:gridSpan w:val="10"/>
            <w:vAlign w:val="center"/>
          </w:tcPr>
          <w:p w14:paraId="1282CC74" w14:textId="77777777" w:rsidR="00830AE7" w:rsidRDefault="00830AE7">
            <w:pPr>
              <w:jc w:val="center"/>
              <w:rPr>
                <w:sz w:val="21"/>
                <w:szCs w:val="21"/>
              </w:rPr>
            </w:pPr>
          </w:p>
        </w:tc>
      </w:tr>
      <w:tr w:rsidR="00830AE7" w14:paraId="17EFDCD5" w14:textId="77777777">
        <w:trPr>
          <w:trHeight w:val="510"/>
        </w:trPr>
        <w:tc>
          <w:tcPr>
            <w:tcW w:w="704" w:type="dxa"/>
            <w:vMerge/>
            <w:vAlign w:val="center"/>
          </w:tcPr>
          <w:p w14:paraId="3A2AC450" w14:textId="77777777" w:rsidR="00830AE7" w:rsidRDefault="00830A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15B9F95F" w14:textId="77777777" w:rsidR="00830AE7" w:rsidRDefault="00830A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5" w:type="dxa"/>
            <w:gridSpan w:val="10"/>
            <w:vAlign w:val="center"/>
          </w:tcPr>
          <w:p w14:paraId="1AA06FDB" w14:textId="77777777" w:rsidR="00830AE7" w:rsidRDefault="00830AE7">
            <w:pPr>
              <w:jc w:val="center"/>
              <w:rPr>
                <w:sz w:val="21"/>
                <w:szCs w:val="21"/>
              </w:rPr>
            </w:pPr>
          </w:p>
        </w:tc>
      </w:tr>
      <w:tr w:rsidR="00830AE7" w14:paraId="61BC4B6C" w14:textId="77777777">
        <w:trPr>
          <w:trHeight w:val="510"/>
        </w:trPr>
        <w:tc>
          <w:tcPr>
            <w:tcW w:w="2747" w:type="dxa"/>
            <w:gridSpan w:val="3"/>
            <w:vAlign w:val="center"/>
          </w:tcPr>
          <w:p w14:paraId="67F79AAA" w14:textId="77777777" w:rsidR="00830AE7" w:rsidRDefault="00CA2E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前置</w:t>
            </w:r>
            <w:r>
              <w:rPr>
                <w:rFonts w:hint="eastAsia"/>
                <w:sz w:val="21"/>
                <w:szCs w:val="21"/>
              </w:rPr>
              <w:t>学历</w:t>
            </w:r>
            <w:r>
              <w:rPr>
                <w:sz w:val="21"/>
                <w:szCs w:val="21"/>
              </w:rPr>
              <w:t>学位授予单位</w:t>
            </w:r>
          </w:p>
        </w:tc>
        <w:tc>
          <w:tcPr>
            <w:tcW w:w="2747" w:type="dxa"/>
            <w:gridSpan w:val="3"/>
            <w:vAlign w:val="center"/>
          </w:tcPr>
          <w:p w14:paraId="20F549F2" w14:textId="77777777" w:rsidR="00830AE7" w:rsidRDefault="00830A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vAlign w:val="center"/>
          </w:tcPr>
          <w:p w14:paraId="7D2288C0" w14:textId="77777777" w:rsidR="00830AE7" w:rsidRDefault="00CA2E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前置</w:t>
            </w:r>
            <w:r>
              <w:rPr>
                <w:rFonts w:hint="eastAsia"/>
                <w:sz w:val="21"/>
                <w:szCs w:val="21"/>
              </w:rPr>
              <w:t>学历层次</w:t>
            </w:r>
          </w:p>
        </w:tc>
        <w:tc>
          <w:tcPr>
            <w:tcW w:w="2747" w:type="dxa"/>
            <w:gridSpan w:val="2"/>
          </w:tcPr>
          <w:p w14:paraId="30E524AA" w14:textId="77777777" w:rsidR="00830AE7" w:rsidRDefault="00830AE7">
            <w:pPr>
              <w:rPr>
                <w:sz w:val="21"/>
                <w:szCs w:val="21"/>
              </w:rPr>
            </w:pPr>
          </w:p>
        </w:tc>
      </w:tr>
      <w:tr w:rsidR="00830AE7" w14:paraId="21A7F4D4" w14:textId="77777777">
        <w:trPr>
          <w:trHeight w:val="510"/>
        </w:trPr>
        <w:tc>
          <w:tcPr>
            <w:tcW w:w="2747" w:type="dxa"/>
            <w:gridSpan w:val="3"/>
            <w:vAlign w:val="center"/>
          </w:tcPr>
          <w:p w14:paraId="0FA65AE2" w14:textId="77777777" w:rsidR="00830AE7" w:rsidRDefault="00CA2E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前置学位类别</w:t>
            </w:r>
          </w:p>
        </w:tc>
        <w:tc>
          <w:tcPr>
            <w:tcW w:w="2747" w:type="dxa"/>
            <w:gridSpan w:val="3"/>
            <w:vAlign w:val="center"/>
          </w:tcPr>
          <w:p w14:paraId="7BF9521C" w14:textId="77777777" w:rsidR="00830AE7" w:rsidRDefault="00830A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vAlign w:val="center"/>
          </w:tcPr>
          <w:p w14:paraId="26CFFD5A" w14:textId="77777777" w:rsidR="00830AE7" w:rsidRDefault="00CA2E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获前置学位专</w:t>
            </w:r>
            <w:r>
              <w:rPr>
                <w:spacing w:val="50"/>
                <w:sz w:val="21"/>
                <w:szCs w:val="21"/>
              </w:rPr>
              <w:t>业</w:t>
            </w:r>
          </w:p>
        </w:tc>
        <w:tc>
          <w:tcPr>
            <w:tcW w:w="2747" w:type="dxa"/>
            <w:gridSpan w:val="2"/>
          </w:tcPr>
          <w:p w14:paraId="14371EDE" w14:textId="77777777" w:rsidR="00830AE7" w:rsidRDefault="00830AE7">
            <w:pPr>
              <w:rPr>
                <w:sz w:val="21"/>
                <w:szCs w:val="21"/>
              </w:rPr>
            </w:pPr>
          </w:p>
        </w:tc>
      </w:tr>
      <w:tr w:rsidR="00830AE7" w14:paraId="17AD4949" w14:textId="77777777">
        <w:trPr>
          <w:trHeight w:val="510"/>
        </w:trPr>
        <w:tc>
          <w:tcPr>
            <w:tcW w:w="2747" w:type="dxa"/>
            <w:gridSpan w:val="3"/>
            <w:vAlign w:val="center"/>
          </w:tcPr>
          <w:p w14:paraId="43683C1C" w14:textId="77777777" w:rsidR="00830AE7" w:rsidRDefault="00CA2E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获前置学位年月</w:t>
            </w:r>
          </w:p>
        </w:tc>
        <w:tc>
          <w:tcPr>
            <w:tcW w:w="2747" w:type="dxa"/>
            <w:gridSpan w:val="3"/>
            <w:vAlign w:val="center"/>
          </w:tcPr>
          <w:p w14:paraId="10D6E8DF" w14:textId="77777777" w:rsidR="00830AE7" w:rsidRDefault="00830A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vAlign w:val="center"/>
          </w:tcPr>
          <w:p w14:paraId="1FB07FAA" w14:textId="77777777" w:rsidR="00830AE7" w:rsidRDefault="00CA2ED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前置学位证书编号</w:t>
            </w:r>
          </w:p>
        </w:tc>
        <w:tc>
          <w:tcPr>
            <w:tcW w:w="2747" w:type="dxa"/>
            <w:gridSpan w:val="2"/>
          </w:tcPr>
          <w:p w14:paraId="511E6FA1" w14:textId="77777777" w:rsidR="00830AE7" w:rsidRDefault="00830AE7">
            <w:pPr>
              <w:rPr>
                <w:sz w:val="21"/>
                <w:szCs w:val="21"/>
              </w:rPr>
            </w:pPr>
          </w:p>
        </w:tc>
      </w:tr>
      <w:tr w:rsidR="00830AE7" w14:paraId="19656896" w14:textId="77777777">
        <w:trPr>
          <w:trHeight w:hRule="exact" w:val="510"/>
        </w:trPr>
        <w:tc>
          <w:tcPr>
            <w:tcW w:w="2747" w:type="dxa"/>
            <w:gridSpan w:val="3"/>
            <w:vAlign w:val="center"/>
          </w:tcPr>
          <w:p w14:paraId="6DE1282B" w14:textId="77777777" w:rsidR="00830AE7" w:rsidRDefault="00CA2ED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拟申请学院名称</w:t>
            </w:r>
          </w:p>
        </w:tc>
        <w:tc>
          <w:tcPr>
            <w:tcW w:w="2747" w:type="dxa"/>
            <w:gridSpan w:val="3"/>
            <w:vAlign w:val="center"/>
          </w:tcPr>
          <w:p w14:paraId="71CEF1BA" w14:textId="77777777" w:rsidR="00830AE7" w:rsidRDefault="00830A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vAlign w:val="center"/>
          </w:tcPr>
          <w:p w14:paraId="2B1C735E" w14:textId="77777777" w:rsidR="00830AE7" w:rsidRDefault="00CA2ED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拟申请硕士学位一级学科</w:t>
            </w:r>
          </w:p>
        </w:tc>
        <w:tc>
          <w:tcPr>
            <w:tcW w:w="2747" w:type="dxa"/>
            <w:gridSpan w:val="2"/>
          </w:tcPr>
          <w:p w14:paraId="7D82AE4B" w14:textId="77777777" w:rsidR="00830AE7" w:rsidRDefault="00830AE7">
            <w:pPr>
              <w:rPr>
                <w:sz w:val="21"/>
                <w:szCs w:val="21"/>
              </w:rPr>
            </w:pPr>
          </w:p>
        </w:tc>
      </w:tr>
      <w:tr w:rsidR="00830AE7" w14:paraId="179013C7" w14:textId="77777777">
        <w:trPr>
          <w:trHeight w:val="510"/>
        </w:trPr>
        <w:tc>
          <w:tcPr>
            <w:tcW w:w="2747" w:type="dxa"/>
            <w:gridSpan w:val="3"/>
            <w:vAlign w:val="center"/>
          </w:tcPr>
          <w:p w14:paraId="626A0759" w14:textId="77777777" w:rsidR="00830AE7" w:rsidRDefault="00CA2ED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拟申请专业名称</w:t>
            </w:r>
          </w:p>
        </w:tc>
        <w:tc>
          <w:tcPr>
            <w:tcW w:w="2747" w:type="dxa"/>
            <w:gridSpan w:val="3"/>
            <w:vAlign w:val="center"/>
          </w:tcPr>
          <w:p w14:paraId="18A8DEC4" w14:textId="77777777" w:rsidR="00830AE7" w:rsidRDefault="00830A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vAlign w:val="center"/>
          </w:tcPr>
          <w:p w14:paraId="2176BB3B" w14:textId="77777777" w:rsidR="00830AE7" w:rsidRDefault="00CA2ED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是否申请学位</w:t>
            </w:r>
          </w:p>
        </w:tc>
        <w:tc>
          <w:tcPr>
            <w:tcW w:w="2747" w:type="dxa"/>
            <w:gridSpan w:val="2"/>
          </w:tcPr>
          <w:p w14:paraId="62F9787C" w14:textId="77777777" w:rsidR="00830AE7" w:rsidRDefault="00830AE7">
            <w:pPr>
              <w:rPr>
                <w:sz w:val="21"/>
                <w:szCs w:val="21"/>
              </w:rPr>
            </w:pPr>
          </w:p>
        </w:tc>
      </w:tr>
      <w:tr w:rsidR="00830AE7" w14:paraId="6F8A43DE" w14:textId="77777777">
        <w:trPr>
          <w:trHeight w:val="510"/>
        </w:trPr>
        <w:tc>
          <w:tcPr>
            <w:tcW w:w="10988" w:type="dxa"/>
            <w:gridSpan w:val="12"/>
          </w:tcPr>
          <w:p w14:paraId="0D536DE5" w14:textId="77777777" w:rsidR="00830AE7" w:rsidRDefault="00CA2ED0">
            <w:pPr>
              <w:pStyle w:val="a3"/>
              <w:spacing w:line="289" w:lineRule="exact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本人承诺：</w:t>
            </w:r>
          </w:p>
          <w:p w14:paraId="54ABB14C" w14:textId="77777777" w:rsidR="00830AE7" w:rsidRDefault="00CA2ED0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"</w:t>
            </w:r>
            <w:r>
              <w:rPr>
                <w:sz w:val="21"/>
                <w:szCs w:val="21"/>
              </w:rPr>
              <w:t>本人保证以上信息真实、准确，并愿意承担由于以上信息虚假带来的一切法律责任和后果。</w:t>
            </w:r>
            <w:r>
              <w:rPr>
                <w:sz w:val="21"/>
                <w:szCs w:val="21"/>
              </w:rPr>
              <w:t>"</w:t>
            </w:r>
          </w:p>
          <w:p w14:paraId="59BD98E9" w14:textId="77777777" w:rsidR="00830AE7" w:rsidRDefault="00830AE7">
            <w:pPr>
              <w:rPr>
                <w:sz w:val="21"/>
                <w:szCs w:val="21"/>
                <w:lang w:val="en-US"/>
              </w:rPr>
            </w:pPr>
          </w:p>
          <w:p w14:paraId="599FF67D" w14:textId="77777777" w:rsidR="00830AE7" w:rsidRDefault="00830AE7">
            <w:pPr>
              <w:rPr>
                <w:sz w:val="21"/>
                <w:szCs w:val="21"/>
                <w:lang w:val="en-US"/>
              </w:rPr>
            </w:pPr>
          </w:p>
          <w:p w14:paraId="68BFFD10" w14:textId="77777777" w:rsidR="00830AE7" w:rsidRDefault="00830AE7">
            <w:pPr>
              <w:pBdr>
                <w:top w:val="single" w:sz="12" w:space="0" w:color="auto"/>
                <w:bottom w:val="single" w:sz="12" w:space="0" w:color="auto"/>
              </w:pBdr>
              <w:rPr>
                <w:sz w:val="21"/>
                <w:szCs w:val="21"/>
                <w:lang w:val="en-US"/>
              </w:rPr>
            </w:pPr>
          </w:p>
          <w:p w14:paraId="285C3EFB" w14:textId="77777777" w:rsidR="00830AE7" w:rsidRDefault="00830AE7">
            <w:pPr>
              <w:pBdr>
                <w:top w:val="single" w:sz="12" w:space="0" w:color="auto"/>
                <w:bottom w:val="single" w:sz="12" w:space="0" w:color="auto"/>
              </w:pBdr>
              <w:rPr>
                <w:sz w:val="21"/>
                <w:szCs w:val="21"/>
                <w:lang w:val="en-US"/>
              </w:rPr>
            </w:pPr>
          </w:p>
          <w:p w14:paraId="75E8F9CC" w14:textId="77777777" w:rsidR="00830AE7" w:rsidRDefault="00830AE7">
            <w:pPr>
              <w:jc w:val="right"/>
              <w:rPr>
                <w:sz w:val="21"/>
                <w:szCs w:val="21"/>
                <w:lang w:val="en-US"/>
              </w:rPr>
            </w:pPr>
          </w:p>
          <w:p w14:paraId="05C4066B" w14:textId="77777777" w:rsidR="00830AE7" w:rsidRDefault="00CA2ED0">
            <w:pPr>
              <w:wordWrap w:val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                                               </w:t>
            </w:r>
            <w:r>
              <w:rPr>
                <w:rFonts w:hint="eastAsia"/>
                <w:sz w:val="21"/>
                <w:szCs w:val="21"/>
                <w:lang w:val="en-US"/>
              </w:rPr>
              <w:t>申请人签名：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         </w:t>
            </w:r>
          </w:p>
          <w:p w14:paraId="4C36DB5C" w14:textId="77777777" w:rsidR="00830AE7" w:rsidRDefault="00CA2ED0">
            <w:pPr>
              <w:wordWrap w:val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                                                           </w:t>
            </w:r>
            <w:r>
              <w:rPr>
                <w:rFonts w:hint="eastAsia"/>
                <w:sz w:val="21"/>
                <w:szCs w:val="21"/>
                <w:lang w:val="en-US"/>
              </w:rPr>
              <w:t>年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en-US"/>
              </w:rPr>
              <w:t>月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en-US"/>
              </w:rPr>
              <w:t>日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      </w:t>
            </w:r>
          </w:p>
        </w:tc>
      </w:tr>
      <w:tr w:rsidR="00830AE7" w14:paraId="3D8298EA" w14:textId="77777777">
        <w:trPr>
          <w:trHeight w:val="510"/>
        </w:trPr>
        <w:tc>
          <w:tcPr>
            <w:tcW w:w="5494" w:type="dxa"/>
            <w:gridSpan w:val="6"/>
          </w:tcPr>
          <w:p w14:paraId="265A879F" w14:textId="77777777" w:rsidR="00830AE7" w:rsidRDefault="00CA2ED0">
            <w:pPr>
              <w:pStyle w:val="a3"/>
              <w:spacing w:before="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拟接受申请学院审核意见：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    </w:t>
            </w:r>
          </w:p>
          <w:p w14:paraId="7A11AEDB" w14:textId="77777777" w:rsidR="00830AE7" w:rsidRDefault="00830AE7">
            <w:pPr>
              <w:pStyle w:val="a3"/>
              <w:spacing w:before="1"/>
              <w:ind w:left="120"/>
              <w:rPr>
                <w:sz w:val="21"/>
                <w:szCs w:val="21"/>
              </w:rPr>
            </w:pPr>
          </w:p>
          <w:p w14:paraId="136E0E6F" w14:textId="77777777" w:rsidR="00830AE7" w:rsidRDefault="00830AE7">
            <w:pPr>
              <w:rPr>
                <w:sz w:val="21"/>
                <w:szCs w:val="21"/>
              </w:rPr>
            </w:pPr>
          </w:p>
          <w:p w14:paraId="002C6A02" w14:textId="77777777" w:rsidR="00830AE7" w:rsidRDefault="00CA2ED0">
            <w:pPr>
              <w:ind w:left="2730" w:hangingChars="1300" w:hanging="27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                                                                                 </w:t>
            </w:r>
            <w:r>
              <w:rPr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学院</w:t>
            </w:r>
            <w:r>
              <w:rPr>
                <w:sz w:val="21"/>
                <w:szCs w:val="21"/>
              </w:rPr>
              <w:t>盖章）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                                                             </w:t>
            </w:r>
            <w:r>
              <w:rPr>
                <w:rFonts w:hint="eastAsia"/>
                <w:sz w:val="21"/>
                <w:szCs w:val="21"/>
                <w:lang w:val="en-US"/>
              </w:rPr>
              <w:t>年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en-US"/>
              </w:rPr>
              <w:t>月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en-US"/>
              </w:rPr>
              <w:t>日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5494" w:type="dxa"/>
            <w:gridSpan w:val="6"/>
          </w:tcPr>
          <w:p w14:paraId="42EB6C40" w14:textId="77777777" w:rsidR="00830AE7" w:rsidRDefault="00CA2ED0">
            <w:pPr>
              <w:pStyle w:val="a3"/>
              <w:spacing w:before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学位授予单位审核意见：</w:t>
            </w:r>
          </w:p>
          <w:p w14:paraId="5CA49C74" w14:textId="77777777" w:rsidR="00830AE7" w:rsidRDefault="00830AE7">
            <w:pPr>
              <w:rPr>
                <w:sz w:val="21"/>
                <w:szCs w:val="21"/>
                <w:lang w:val="en-US"/>
              </w:rPr>
            </w:pPr>
          </w:p>
          <w:p w14:paraId="32130820" w14:textId="77777777" w:rsidR="00830AE7" w:rsidRDefault="00830AE7">
            <w:pPr>
              <w:rPr>
                <w:sz w:val="21"/>
                <w:szCs w:val="21"/>
                <w:lang w:val="en-US"/>
              </w:rPr>
            </w:pPr>
          </w:p>
          <w:p w14:paraId="1F2B8261" w14:textId="77777777" w:rsidR="00830AE7" w:rsidRDefault="00CA2ED0">
            <w:pPr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                     </w:t>
            </w:r>
            <w:r>
              <w:rPr>
                <w:sz w:val="21"/>
                <w:szCs w:val="21"/>
              </w:rPr>
              <w:t>审核人签字：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</w:t>
            </w:r>
          </w:p>
          <w:p w14:paraId="6335730A" w14:textId="77777777" w:rsidR="00830AE7" w:rsidRDefault="00CA2ED0">
            <w:pPr>
              <w:ind w:firstLineChars="900" w:firstLine="189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（学位授予单位盖章）</w:t>
            </w:r>
          </w:p>
          <w:p w14:paraId="148B427E" w14:textId="77777777" w:rsidR="00830AE7" w:rsidRDefault="00CA2ED0">
            <w:pPr>
              <w:ind w:firstLineChars="1300" w:firstLine="2730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年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en-US"/>
              </w:rPr>
              <w:t>月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en-US"/>
              </w:rPr>
              <w:t>日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</w:t>
            </w:r>
          </w:p>
        </w:tc>
      </w:tr>
    </w:tbl>
    <w:p w14:paraId="56312B3D" w14:textId="1409A5E2" w:rsidR="00830AE7" w:rsidRDefault="00CA2ED0">
      <w:pPr>
        <w:jc w:val="center"/>
      </w:pPr>
      <w:r>
        <w:rPr>
          <w:rFonts w:hint="eastAsia"/>
          <w:b/>
          <w:bCs/>
          <w:sz w:val="30"/>
        </w:rPr>
        <w:t>武汉工程</w:t>
      </w:r>
      <w:r>
        <w:rPr>
          <w:rFonts w:hint="eastAsia"/>
          <w:b/>
          <w:bCs/>
          <w:sz w:val="30"/>
        </w:rPr>
        <w:t>大学</w:t>
      </w:r>
      <w:r>
        <w:rPr>
          <w:b/>
          <w:bCs/>
          <w:sz w:val="30"/>
        </w:rPr>
        <w:t>同等学力人员申请硕士学位</w:t>
      </w:r>
      <w:r>
        <w:rPr>
          <w:rFonts w:hint="eastAsia"/>
          <w:b/>
          <w:bCs/>
          <w:sz w:val="30"/>
        </w:rPr>
        <w:t>报名</w:t>
      </w:r>
      <w:r>
        <w:rPr>
          <w:b/>
          <w:bCs/>
          <w:sz w:val="30"/>
        </w:rPr>
        <w:t>表</w:t>
      </w:r>
    </w:p>
    <w:sectPr w:rsidR="00830AE7">
      <w:pgSz w:w="11906" w:h="16838"/>
      <w:pgMar w:top="567" w:right="850" w:bottom="850" w:left="850" w:header="851" w:footer="992" w:gutter="0"/>
      <w:cols w:space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08575FD"/>
    <w:rsid w:val="00830AE7"/>
    <w:rsid w:val="00CA2ED0"/>
    <w:rsid w:val="059D2C36"/>
    <w:rsid w:val="208575FD"/>
    <w:rsid w:val="29226059"/>
    <w:rsid w:val="353472C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87202"/>
  <w15:docId w15:val="{118A1A7B-F8BD-4620-B50E-05F41D9C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雷霆</dc:creator>
  <cp:lastModifiedBy>名城之名人</cp:lastModifiedBy>
  <cp:revision>2</cp:revision>
  <dcterms:created xsi:type="dcterms:W3CDTF">2018-10-23T07:37:00Z</dcterms:created>
  <dcterms:modified xsi:type="dcterms:W3CDTF">2021-01-30T07:13:00Z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